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F7232" w14:textId="53A47F40" w:rsidR="008245F1" w:rsidRDefault="009A413F" w:rsidP="00B00C9C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Palatino Linotype" w:hAnsi="Palatino Linotype"/>
          <w:sz w:val="15"/>
          <w:szCs w:val="15"/>
        </w:rPr>
        <w:fldChar w:fldCharType="begin"/>
      </w:r>
      <w:r>
        <w:rPr>
          <w:rFonts w:ascii="Palatino Linotype" w:hAnsi="Palatino Linotype"/>
          <w:sz w:val="15"/>
          <w:szCs w:val="15"/>
        </w:rPr>
        <w:instrText xml:space="preserve"> INCLUDEPICTURE  "cid:image001.jpg@01CEA251.64AA34D0" \* MERGEFORMATINET </w:instrText>
      </w:r>
      <w:r>
        <w:rPr>
          <w:rFonts w:ascii="Palatino Linotype" w:hAnsi="Palatino Linotype"/>
          <w:sz w:val="15"/>
          <w:szCs w:val="15"/>
        </w:rPr>
        <w:fldChar w:fldCharType="separate"/>
      </w:r>
      <w:r w:rsidR="000034A0">
        <w:rPr>
          <w:rFonts w:ascii="Palatino Linotype" w:hAnsi="Palatino Linotype"/>
          <w:sz w:val="15"/>
          <w:szCs w:val="15"/>
        </w:rPr>
        <w:fldChar w:fldCharType="begin"/>
      </w:r>
      <w:r w:rsidR="000034A0">
        <w:rPr>
          <w:rFonts w:ascii="Palatino Linotype" w:hAnsi="Palatino Linotype"/>
          <w:sz w:val="15"/>
          <w:szCs w:val="15"/>
        </w:rPr>
        <w:instrText xml:space="preserve"> INCLUDEPICTURE  "cid:image001.jpg@01CEA251.64AA34D0" \* MERGEFORMATINET </w:instrText>
      </w:r>
      <w:r w:rsidR="000034A0">
        <w:rPr>
          <w:rFonts w:ascii="Palatino Linotype" w:hAnsi="Palatino Linotype"/>
          <w:sz w:val="15"/>
          <w:szCs w:val="15"/>
        </w:rPr>
        <w:fldChar w:fldCharType="separate"/>
      </w:r>
      <w:r w:rsidR="00287022">
        <w:rPr>
          <w:rFonts w:ascii="Palatino Linotype" w:hAnsi="Palatino Linotype"/>
          <w:sz w:val="15"/>
          <w:szCs w:val="15"/>
        </w:rPr>
        <w:fldChar w:fldCharType="begin"/>
      </w:r>
      <w:r w:rsidR="00287022">
        <w:rPr>
          <w:rFonts w:ascii="Palatino Linotype" w:hAnsi="Palatino Linotype"/>
          <w:sz w:val="15"/>
          <w:szCs w:val="15"/>
        </w:rPr>
        <w:instrText xml:space="preserve"> INCLUDEPICTURE  "cid:image001.jpg@01CEA251.64AA34D0" \* MERGEFORMATINET </w:instrText>
      </w:r>
      <w:r w:rsidR="00287022">
        <w:rPr>
          <w:rFonts w:ascii="Palatino Linotype" w:hAnsi="Palatino Linotype"/>
          <w:sz w:val="15"/>
          <w:szCs w:val="15"/>
        </w:rPr>
        <w:fldChar w:fldCharType="separate"/>
      </w:r>
      <w:r w:rsidR="00287022">
        <w:rPr>
          <w:rFonts w:ascii="Palatino Linotype" w:hAnsi="Palatino Linotype"/>
          <w:sz w:val="15"/>
          <w:szCs w:val="15"/>
        </w:rPr>
        <w:fldChar w:fldCharType="begin"/>
      </w:r>
      <w:r w:rsidR="00287022">
        <w:rPr>
          <w:rFonts w:ascii="Palatino Linotype" w:hAnsi="Palatino Linotype"/>
          <w:sz w:val="15"/>
          <w:szCs w:val="15"/>
        </w:rPr>
        <w:instrText xml:space="preserve"> INCLUDEPICTURE  "cid:image001.jpg@01CEA251.64AA34D0" \* MERGEFORMATINET </w:instrText>
      </w:r>
      <w:r w:rsidR="00287022">
        <w:rPr>
          <w:rFonts w:ascii="Palatino Linotype" w:hAnsi="Palatino Linotype"/>
          <w:sz w:val="15"/>
          <w:szCs w:val="15"/>
        </w:rPr>
        <w:fldChar w:fldCharType="separate"/>
      </w:r>
      <w:r w:rsidR="00D57C08">
        <w:rPr>
          <w:rFonts w:ascii="Palatino Linotype" w:hAnsi="Palatino Linotype"/>
          <w:sz w:val="15"/>
          <w:szCs w:val="15"/>
        </w:rPr>
        <w:fldChar w:fldCharType="begin"/>
      </w:r>
      <w:r w:rsidR="00D57C08">
        <w:rPr>
          <w:rFonts w:ascii="Palatino Linotype" w:hAnsi="Palatino Linotype"/>
          <w:sz w:val="15"/>
          <w:szCs w:val="15"/>
        </w:rPr>
        <w:instrText xml:space="preserve"> </w:instrText>
      </w:r>
      <w:r w:rsidR="00D57C08">
        <w:rPr>
          <w:rFonts w:ascii="Palatino Linotype" w:hAnsi="Palatino Linotype"/>
          <w:sz w:val="15"/>
          <w:szCs w:val="15"/>
        </w:rPr>
        <w:instrText>INCLUDEPICTURE  "cid:image001.jpg@01CEA251.64AA34D0" \* MERGEFORMATINET</w:instrText>
      </w:r>
      <w:r w:rsidR="00D57C08">
        <w:rPr>
          <w:rFonts w:ascii="Palatino Linotype" w:hAnsi="Palatino Linotype"/>
          <w:sz w:val="15"/>
          <w:szCs w:val="15"/>
        </w:rPr>
        <w:instrText xml:space="preserve"> </w:instrText>
      </w:r>
      <w:r w:rsidR="00D57C08">
        <w:rPr>
          <w:rFonts w:ascii="Palatino Linotype" w:hAnsi="Palatino Linotype"/>
          <w:sz w:val="15"/>
          <w:szCs w:val="15"/>
        </w:rPr>
        <w:fldChar w:fldCharType="separate"/>
      </w:r>
      <w:r w:rsidR="00D57C08">
        <w:rPr>
          <w:rFonts w:ascii="Palatino Linotype" w:hAnsi="Palatino Linotype"/>
          <w:sz w:val="15"/>
          <w:szCs w:val="15"/>
        </w:rPr>
        <w:pict w14:anchorId="1E2B8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tscNEWlogo5" style="width:3in;height:39pt">
            <v:imagedata r:id="rId9" r:href="rId10"/>
          </v:shape>
        </w:pict>
      </w:r>
      <w:r w:rsidR="00D57C08">
        <w:rPr>
          <w:rFonts w:ascii="Palatino Linotype" w:hAnsi="Palatino Linotype"/>
          <w:sz w:val="15"/>
          <w:szCs w:val="15"/>
        </w:rPr>
        <w:fldChar w:fldCharType="end"/>
      </w:r>
      <w:r w:rsidR="00287022">
        <w:rPr>
          <w:rFonts w:ascii="Palatino Linotype" w:hAnsi="Palatino Linotype"/>
          <w:sz w:val="15"/>
          <w:szCs w:val="15"/>
        </w:rPr>
        <w:fldChar w:fldCharType="end"/>
      </w:r>
      <w:r w:rsidR="00287022">
        <w:rPr>
          <w:rFonts w:ascii="Palatino Linotype" w:hAnsi="Palatino Linotype"/>
          <w:sz w:val="15"/>
          <w:szCs w:val="15"/>
        </w:rPr>
        <w:fldChar w:fldCharType="end"/>
      </w:r>
      <w:r w:rsidR="000034A0">
        <w:rPr>
          <w:rFonts w:ascii="Palatino Linotype" w:hAnsi="Palatino Linotype"/>
          <w:sz w:val="15"/>
          <w:szCs w:val="15"/>
        </w:rPr>
        <w:fldChar w:fldCharType="end"/>
      </w:r>
      <w:r>
        <w:rPr>
          <w:rFonts w:ascii="Palatino Linotype" w:hAnsi="Palatino Linotype"/>
          <w:sz w:val="15"/>
          <w:szCs w:val="15"/>
        </w:rPr>
        <w:fldChar w:fldCharType="end"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644673" w:rsidRPr="003A09B6">
        <w:rPr>
          <w:rFonts w:ascii="Arial" w:hAnsi="Arial" w:cs="Arial"/>
          <w:noProof/>
          <w:szCs w:val="20"/>
        </w:rPr>
        <w:drawing>
          <wp:inline distT="0" distB="0" distL="0" distR="0" wp14:anchorId="0732CBC5" wp14:editId="5D67012A">
            <wp:extent cx="1828800" cy="31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F00">
        <w:rPr>
          <w:rFonts w:ascii="Arial" w:hAnsi="Arial" w:cs="Arial"/>
          <w:szCs w:val="20"/>
        </w:rPr>
        <w:tab/>
      </w:r>
    </w:p>
    <w:p w14:paraId="5BBCDB1A" w14:textId="77777777" w:rsidR="008245F1" w:rsidRPr="00F20EB4" w:rsidRDefault="008245F1" w:rsidP="00BD7F9A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tbl>
      <w:tblPr>
        <w:tblW w:w="10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6"/>
        <w:gridCol w:w="3436"/>
        <w:gridCol w:w="5750"/>
      </w:tblGrid>
      <w:tr w:rsidR="00705D5E" w14:paraId="2EE25C1C" w14:textId="77777777" w:rsidTr="002F5D19">
        <w:trPr>
          <w:trHeight w:val="377"/>
        </w:trPr>
        <w:tc>
          <w:tcPr>
            <w:tcW w:w="4882" w:type="dxa"/>
            <w:gridSpan w:val="2"/>
            <w:vMerge w:val="restart"/>
          </w:tcPr>
          <w:p w14:paraId="772E66DC" w14:textId="77777777" w:rsidR="00705D5E" w:rsidRPr="00F20EB4" w:rsidRDefault="00705D5E" w:rsidP="00E26522">
            <w:pPr>
              <w:pStyle w:val="Title"/>
              <w:jc w:val="center"/>
              <w:rPr>
                <w:rFonts w:ascii="Arial" w:hAnsi="Arial"/>
              </w:rPr>
            </w:pPr>
            <w:bookmarkStart w:id="0" w:name="MinuteHeading"/>
            <w:bookmarkEnd w:id="0"/>
            <w:r w:rsidRPr="00F20EB4">
              <w:rPr>
                <w:rFonts w:ascii="Arial" w:hAnsi="Arial"/>
              </w:rPr>
              <w:t>AGENDA</w:t>
            </w:r>
          </w:p>
          <w:p w14:paraId="4A2CEDC6" w14:textId="77777777" w:rsidR="00705D5E" w:rsidRDefault="00705D5E" w:rsidP="007A000F">
            <w:pPr>
              <w:pStyle w:val="Heading1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Developmental Disabilities- Practice- Based Research Network (DD-PBRN)</w:t>
            </w:r>
          </w:p>
          <w:p w14:paraId="38AA957A" w14:textId="77777777" w:rsidR="00705D5E" w:rsidRDefault="00705D5E" w:rsidP="00C178B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14:paraId="03354D47" w14:textId="433F4EAF" w:rsidR="00705D5E" w:rsidRPr="00960E68" w:rsidRDefault="00964FC4" w:rsidP="00964FC4">
            <w:pPr>
              <w:pStyle w:val="MeetingInformatio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November 8</w:t>
            </w:r>
            <w:r w:rsidR="007632EA">
              <w:rPr>
                <w:rFonts w:ascii="Arial" w:hAnsi="Arial"/>
                <w:sz w:val="22"/>
                <w:szCs w:val="22"/>
              </w:rPr>
              <w:t>, 2021</w:t>
            </w:r>
          </w:p>
        </w:tc>
      </w:tr>
      <w:tr w:rsidR="00705D5E" w14:paraId="00B9AD49" w14:textId="77777777" w:rsidTr="002F5D19">
        <w:trPr>
          <w:trHeight w:val="368"/>
        </w:trPr>
        <w:tc>
          <w:tcPr>
            <w:tcW w:w="4882" w:type="dxa"/>
            <w:gridSpan w:val="2"/>
            <w:vMerge/>
            <w:vAlign w:val="center"/>
          </w:tcPr>
          <w:p w14:paraId="3CF4644F" w14:textId="77777777" w:rsidR="00705D5E" w:rsidRDefault="00705D5E">
            <w:pPr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14:paraId="06B8F5C8" w14:textId="1573E3BA" w:rsidR="00705D5E" w:rsidRPr="00960E68" w:rsidRDefault="00714F74" w:rsidP="00714F74">
            <w:pPr>
              <w:pStyle w:val="MeetingInformation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</w:t>
            </w:r>
            <w:r w:rsidR="00287022">
              <w:rPr>
                <w:rFonts w:ascii="Arial" w:hAnsi="Arial"/>
                <w:sz w:val="22"/>
                <w:szCs w:val="22"/>
              </w:rPr>
              <w:t>8:30 – 1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287022">
              <w:rPr>
                <w:rFonts w:ascii="Arial" w:hAnsi="Arial"/>
                <w:sz w:val="22"/>
                <w:szCs w:val="22"/>
              </w:rPr>
              <w:t>:3</w:t>
            </w:r>
            <w:r w:rsidR="00B246B1">
              <w:rPr>
                <w:rFonts w:ascii="Arial" w:hAnsi="Arial"/>
                <w:sz w:val="22"/>
                <w:szCs w:val="22"/>
              </w:rPr>
              <w:t>0</w:t>
            </w:r>
            <w:r w:rsidR="00851B59">
              <w:rPr>
                <w:rFonts w:ascii="Arial" w:hAnsi="Arial"/>
                <w:sz w:val="22"/>
                <w:szCs w:val="22"/>
              </w:rPr>
              <w:t xml:space="preserve"> AM</w:t>
            </w:r>
          </w:p>
        </w:tc>
      </w:tr>
      <w:tr w:rsidR="00705D5E" w14:paraId="60D29025" w14:textId="77777777" w:rsidTr="002F5D19">
        <w:trPr>
          <w:trHeight w:val="151"/>
        </w:trPr>
        <w:tc>
          <w:tcPr>
            <w:tcW w:w="4882" w:type="dxa"/>
            <w:gridSpan w:val="2"/>
            <w:vMerge/>
            <w:vAlign w:val="center"/>
          </w:tcPr>
          <w:p w14:paraId="6E3982C3" w14:textId="77777777" w:rsidR="00705D5E" w:rsidRDefault="00705D5E">
            <w:pPr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14:paraId="2F5A6A5A" w14:textId="77777777" w:rsidR="00851B59" w:rsidRDefault="00ED4E63" w:rsidP="00B246B1">
            <w:pPr>
              <w:rPr>
                <w:rFonts w:cs="Segoe UI"/>
                <w:color w:val="252424"/>
                <w:sz w:val="21"/>
                <w:szCs w:val="21"/>
              </w:rPr>
            </w:pPr>
            <w:r>
              <w:rPr>
                <w:rFonts w:cs="Segoe UI"/>
                <w:color w:val="252424"/>
                <w:sz w:val="21"/>
                <w:szCs w:val="21"/>
              </w:rPr>
              <w:t xml:space="preserve">Call-in Number: </w:t>
            </w:r>
            <w:r w:rsidRPr="00ED4E63">
              <w:rPr>
                <w:rFonts w:cs="Segoe UI"/>
                <w:color w:val="252424"/>
                <w:sz w:val="21"/>
                <w:szCs w:val="21"/>
              </w:rPr>
              <w:t>+1 216-307-2685</w:t>
            </w:r>
          </w:p>
          <w:p w14:paraId="3AAED949" w14:textId="63FC4E89" w:rsidR="00ED4E63" w:rsidRPr="00851B59" w:rsidRDefault="00ED4E63" w:rsidP="007917D1">
            <w:pPr>
              <w:rPr>
                <w:rFonts w:cs="Segoe UI"/>
                <w:color w:val="252424"/>
                <w:sz w:val="21"/>
                <w:szCs w:val="21"/>
              </w:rPr>
            </w:pPr>
            <w:r>
              <w:rPr>
                <w:rFonts w:cs="Segoe UI"/>
                <w:color w:val="252424"/>
                <w:sz w:val="21"/>
                <w:szCs w:val="21"/>
              </w:rPr>
              <w:t xml:space="preserve">Conference ID: </w:t>
            </w:r>
            <w:r w:rsidR="007917D1">
              <w:rPr>
                <w:rFonts w:cs="Segoe UI"/>
                <w:color w:val="252424"/>
                <w:sz w:val="21"/>
                <w:szCs w:val="21"/>
              </w:rPr>
              <w:t>[NEW NUMBER]</w:t>
            </w:r>
          </w:p>
        </w:tc>
      </w:tr>
      <w:tr w:rsidR="00705D5E" w14:paraId="625BA4E6" w14:textId="77777777" w:rsidTr="00DF5A60">
        <w:trPr>
          <w:trHeight w:val="346"/>
        </w:trPr>
        <w:tc>
          <w:tcPr>
            <w:tcW w:w="1446" w:type="dxa"/>
          </w:tcPr>
          <w:p w14:paraId="08F0D85A" w14:textId="77777777" w:rsidR="00705D5E" w:rsidRPr="00960E68" w:rsidRDefault="00705D5E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3436" w:type="dxa"/>
            <w:vAlign w:val="center"/>
          </w:tcPr>
          <w:p w14:paraId="1AA8A04E" w14:textId="77777777" w:rsidR="00705D5E" w:rsidRPr="00960E68" w:rsidRDefault="00705D5E" w:rsidP="007C19F6">
            <w:pPr>
              <w:pStyle w:val="FieldLabel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Facilitator:</w:t>
            </w:r>
          </w:p>
        </w:tc>
        <w:tc>
          <w:tcPr>
            <w:tcW w:w="5750" w:type="dxa"/>
            <w:vAlign w:val="center"/>
          </w:tcPr>
          <w:p w14:paraId="521A9F3C" w14:textId="77777777" w:rsidR="00705D5E" w:rsidRDefault="007B2522" w:rsidP="001E3885">
            <w:pPr>
              <w:pStyle w:val="FieldText"/>
            </w:pPr>
            <w:r>
              <w:rPr>
                <w:b/>
              </w:rPr>
              <w:t>Carl Tyler MD</w:t>
            </w:r>
            <w:r w:rsidR="001F3320">
              <w:rPr>
                <w:b/>
              </w:rPr>
              <w:t>, MSc</w:t>
            </w:r>
            <w:r w:rsidR="00705D5E">
              <w:rPr>
                <w:b/>
              </w:rPr>
              <w:t xml:space="preserve"> </w:t>
            </w:r>
          </w:p>
        </w:tc>
      </w:tr>
      <w:tr w:rsidR="00705D5E" w14:paraId="2EF684B7" w14:textId="77777777" w:rsidTr="002F5D19">
        <w:trPr>
          <w:trHeight w:val="267"/>
        </w:trPr>
        <w:tc>
          <w:tcPr>
            <w:tcW w:w="1446" w:type="dxa"/>
          </w:tcPr>
          <w:p w14:paraId="70D1FF2B" w14:textId="77777777" w:rsidR="00705D5E" w:rsidRPr="00960E68" w:rsidRDefault="00705D5E" w:rsidP="00267D48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4336F8E0" w14:textId="77777777" w:rsidR="00705D5E" w:rsidRPr="00960E68" w:rsidRDefault="00705D5E" w:rsidP="00267D48">
            <w:pPr>
              <w:pStyle w:val="Heading2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Agenda Items</w:t>
            </w:r>
          </w:p>
        </w:tc>
      </w:tr>
      <w:tr w:rsidR="00705D5E" w14:paraId="2E4F0D0E" w14:textId="77777777" w:rsidTr="002F5D19">
        <w:trPr>
          <w:trHeight w:val="550"/>
        </w:trPr>
        <w:tc>
          <w:tcPr>
            <w:tcW w:w="1446" w:type="dxa"/>
            <w:vAlign w:val="center"/>
          </w:tcPr>
          <w:p w14:paraId="424E2411" w14:textId="77777777" w:rsidR="00705D5E" w:rsidRPr="00705D5E" w:rsidRDefault="00705D5E" w:rsidP="00A82A8C">
            <w:pPr>
              <w:pStyle w:val="Heading3"/>
              <w:spacing w:before="0"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4ACA73DF" w14:textId="77777777" w:rsidR="00241408" w:rsidRDefault="00241408" w:rsidP="00470E38">
            <w:pPr>
              <w:pStyle w:val="Heading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14:paraId="53CC07BB" w14:textId="77777777" w:rsidR="00241408" w:rsidRPr="00375E8C" w:rsidRDefault="00C3675B" w:rsidP="00241408">
            <w:pPr>
              <w:pStyle w:val="Heading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705D5E" w:rsidRPr="00A82A8C">
              <w:rPr>
                <w:rFonts w:ascii="Tahoma" w:hAnsi="Tahoma" w:cs="Tahoma"/>
                <w:sz w:val="20"/>
                <w:szCs w:val="20"/>
              </w:rPr>
              <w:t>elcome</w:t>
            </w:r>
            <w:r w:rsidR="00E02980">
              <w:rPr>
                <w:rFonts w:ascii="Tahoma" w:hAnsi="Tahoma" w:cs="Tahoma"/>
                <w:sz w:val="20"/>
                <w:szCs w:val="20"/>
              </w:rPr>
              <w:t xml:space="preserve"> &amp; Roll Call</w:t>
            </w:r>
          </w:p>
          <w:p w14:paraId="555162FB" w14:textId="77777777" w:rsidR="00241408" w:rsidRPr="00241408" w:rsidRDefault="00241408" w:rsidP="00241408">
            <w:pPr>
              <w:ind w:left="720"/>
            </w:pPr>
          </w:p>
        </w:tc>
      </w:tr>
      <w:tr w:rsidR="00705D5E" w14:paraId="2615DF8F" w14:textId="77777777" w:rsidTr="002F5D19">
        <w:trPr>
          <w:trHeight w:val="550"/>
        </w:trPr>
        <w:tc>
          <w:tcPr>
            <w:tcW w:w="1446" w:type="dxa"/>
            <w:vAlign w:val="center"/>
          </w:tcPr>
          <w:p w14:paraId="29B48BB5" w14:textId="77777777" w:rsidR="00705D5E" w:rsidRPr="00705D5E" w:rsidRDefault="00705D5E" w:rsidP="00A82A8C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0E606C62" w14:textId="77777777" w:rsidR="00C3675B" w:rsidRDefault="00C3675B" w:rsidP="00255295">
            <w:pPr>
              <w:rPr>
                <w:b/>
                <w:szCs w:val="20"/>
              </w:rPr>
            </w:pPr>
          </w:p>
          <w:p w14:paraId="242AA5F9" w14:textId="77777777" w:rsidR="00C3675B" w:rsidRDefault="00255295" w:rsidP="00BA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Updates </w:t>
            </w:r>
            <w:r w:rsidR="00375E8C">
              <w:rPr>
                <w:b/>
                <w:szCs w:val="20"/>
              </w:rPr>
              <w:t>&amp; Anno</w:t>
            </w:r>
            <w:r w:rsidR="00851B59">
              <w:rPr>
                <w:b/>
                <w:szCs w:val="20"/>
              </w:rPr>
              <w:t>u</w:t>
            </w:r>
            <w:r w:rsidR="00375E8C">
              <w:rPr>
                <w:b/>
                <w:szCs w:val="20"/>
              </w:rPr>
              <w:t>ncements</w:t>
            </w:r>
          </w:p>
          <w:p w14:paraId="30CB679B" w14:textId="77777777" w:rsidR="00D57C08" w:rsidRDefault="00D57C08" w:rsidP="00BA3B42">
            <w:pPr>
              <w:rPr>
                <w:b/>
                <w:szCs w:val="20"/>
              </w:rPr>
            </w:pPr>
            <w:bookmarkStart w:id="1" w:name="_GoBack"/>
            <w:bookmarkEnd w:id="1"/>
          </w:p>
          <w:p w14:paraId="6E4CD125" w14:textId="77777777" w:rsidR="007917D1" w:rsidRPr="007917D1" w:rsidRDefault="007917D1" w:rsidP="007917D1">
            <w:pPr>
              <w:rPr>
                <w:rFonts w:ascii="Arial" w:hAnsi="Arial" w:cs="Arial"/>
                <w:bCs/>
                <w:szCs w:val="20"/>
              </w:rPr>
            </w:pPr>
            <w:r w:rsidRPr="007917D1">
              <w:rPr>
                <w:rFonts w:ascii="Arial" w:hAnsi="Arial" w:cs="Arial"/>
                <w:bCs/>
                <w:szCs w:val="20"/>
              </w:rPr>
              <w:t>Tony Thomas: Care Consultation model (20-30 min)</w:t>
            </w:r>
          </w:p>
          <w:p w14:paraId="035F6F6D" w14:textId="77777777" w:rsidR="007917D1" w:rsidRDefault="007917D1" w:rsidP="007917D1">
            <w:pPr>
              <w:rPr>
                <w:rFonts w:ascii="Arial" w:hAnsi="Arial" w:cs="Arial"/>
                <w:bCs/>
                <w:szCs w:val="20"/>
              </w:rPr>
            </w:pPr>
            <w:r w:rsidRPr="007917D1">
              <w:rPr>
                <w:rFonts w:ascii="Arial" w:hAnsi="Arial" w:cs="Arial"/>
                <w:bCs/>
                <w:szCs w:val="20"/>
              </w:rPr>
              <w:t>Stephanie Larson: Bioethics research (15-30 min)</w:t>
            </w:r>
          </w:p>
          <w:p w14:paraId="62288200" w14:textId="7F81427D" w:rsidR="007917D1" w:rsidRPr="007917D1" w:rsidRDefault="007917D1" w:rsidP="00BA3B42">
            <w:pPr>
              <w:rPr>
                <w:rFonts w:ascii="Arial" w:hAnsi="Arial" w:cs="Arial"/>
                <w:bCs/>
                <w:szCs w:val="20"/>
              </w:rPr>
            </w:pPr>
            <w:r w:rsidRPr="007917D1">
              <w:rPr>
                <w:rFonts w:ascii="Arial" w:hAnsi="Arial" w:cs="Arial"/>
                <w:bCs/>
                <w:szCs w:val="20"/>
              </w:rPr>
              <w:t>Rachael Ferrari: Review provider competency survey</w:t>
            </w:r>
            <w:r w:rsidR="00714F74">
              <w:rPr>
                <w:rFonts w:ascii="Arial" w:hAnsi="Arial" w:cs="Arial"/>
                <w:bCs/>
                <w:szCs w:val="20"/>
              </w:rPr>
              <w:t xml:space="preserve"> (45 min)</w:t>
            </w:r>
          </w:p>
          <w:p w14:paraId="5DFBF5E9" w14:textId="77777777" w:rsidR="00BA3B42" w:rsidRPr="00BA3B42" w:rsidRDefault="00BA3B42" w:rsidP="007917D1">
            <w:pPr>
              <w:rPr>
                <w:b/>
                <w:szCs w:val="20"/>
              </w:rPr>
            </w:pPr>
          </w:p>
        </w:tc>
      </w:tr>
      <w:tr w:rsidR="00375E8C" w14:paraId="5572FCD5" w14:textId="77777777" w:rsidTr="002F5D19">
        <w:trPr>
          <w:trHeight w:val="550"/>
        </w:trPr>
        <w:tc>
          <w:tcPr>
            <w:tcW w:w="1446" w:type="dxa"/>
            <w:vAlign w:val="center"/>
          </w:tcPr>
          <w:p w14:paraId="4E09471B" w14:textId="77777777" w:rsidR="00375E8C" w:rsidRPr="00705D5E" w:rsidRDefault="00375E8C" w:rsidP="00A82A8C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54F9B5D1" w14:textId="77777777" w:rsidR="005C75A4" w:rsidRDefault="005C75A4" w:rsidP="00255295">
            <w:pPr>
              <w:rPr>
                <w:b/>
                <w:szCs w:val="20"/>
              </w:rPr>
            </w:pPr>
          </w:p>
          <w:p w14:paraId="0AC0F90E" w14:textId="77777777" w:rsidR="00375E8C" w:rsidRDefault="00375E8C" w:rsidP="0025529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Programs &amp; Resource Exchange</w:t>
            </w:r>
          </w:p>
          <w:p w14:paraId="281F57AB" w14:textId="77777777" w:rsidR="003F5910" w:rsidRDefault="003F5910" w:rsidP="005436E3">
            <w:pPr>
              <w:rPr>
                <w:b/>
                <w:szCs w:val="20"/>
              </w:rPr>
            </w:pPr>
          </w:p>
        </w:tc>
      </w:tr>
      <w:tr w:rsidR="00470E38" w14:paraId="57214E58" w14:textId="77777777" w:rsidTr="002F5D19">
        <w:trPr>
          <w:trHeight w:val="550"/>
        </w:trPr>
        <w:tc>
          <w:tcPr>
            <w:tcW w:w="1446" w:type="dxa"/>
            <w:vAlign w:val="center"/>
          </w:tcPr>
          <w:p w14:paraId="375A5CAF" w14:textId="77777777" w:rsidR="00470E38" w:rsidRDefault="00470E38" w:rsidP="008C7409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20A26F3B" w14:textId="77777777" w:rsidR="001F3320" w:rsidRDefault="001F3320" w:rsidP="001F3320">
            <w:pPr>
              <w:rPr>
                <w:b/>
              </w:rPr>
            </w:pPr>
          </w:p>
          <w:p w14:paraId="1291F31E" w14:textId="77777777" w:rsidR="001F3320" w:rsidRDefault="001F3320" w:rsidP="00241408">
            <w:pPr>
              <w:rPr>
                <w:b/>
              </w:rPr>
            </w:pPr>
            <w:r>
              <w:rPr>
                <w:b/>
              </w:rPr>
              <w:t>DD-Support &amp; Service Community</w:t>
            </w:r>
          </w:p>
          <w:p w14:paraId="042880B9" w14:textId="77777777" w:rsidR="00851B59" w:rsidRDefault="00851B59" w:rsidP="00241408">
            <w:pPr>
              <w:rPr>
                <w:b/>
              </w:rPr>
            </w:pPr>
          </w:p>
          <w:p w14:paraId="20DEDCE0" w14:textId="77777777" w:rsidR="00851B59" w:rsidRDefault="00851B59" w:rsidP="00241408">
            <w:r w:rsidRPr="00851B59">
              <w:t>COVID-19 related updates</w:t>
            </w:r>
          </w:p>
          <w:p w14:paraId="35EFFCB8" w14:textId="611CF9DE" w:rsidR="007917D1" w:rsidRPr="007917D1" w:rsidRDefault="007917D1" w:rsidP="00241408">
            <w:pPr>
              <w:rPr>
                <w:rFonts w:ascii="Arial" w:hAnsi="Arial" w:cs="Arial"/>
                <w:bCs/>
                <w:szCs w:val="20"/>
              </w:rPr>
            </w:pPr>
            <w:r w:rsidRPr="007917D1">
              <w:rPr>
                <w:rFonts w:ascii="Arial" w:hAnsi="Arial" w:cs="Arial"/>
                <w:bCs/>
                <w:szCs w:val="20"/>
              </w:rPr>
              <w:t>D</w:t>
            </w:r>
            <w:r>
              <w:rPr>
                <w:rFonts w:ascii="Arial" w:hAnsi="Arial" w:cs="Arial"/>
                <w:bCs/>
                <w:szCs w:val="20"/>
              </w:rPr>
              <w:t>isability Rights Ohio</w:t>
            </w:r>
            <w:r w:rsidRPr="007917D1">
              <w:rPr>
                <w:rFonts w:ascii="Arial" w:hAnsi="Arial" w:cs="Arial"/>
                <w:bCs/>
                <w:szCs w:val="20"/>
              </w:rPr>
              <w:t>: Grant from ACL to increase vaccinations (</w:t>
            </w:r>
            <w:r>
              <w:rPr>
                <w:rFonts w:ascii="Arial" w:hAnsi="Arial" w:cs="Arial"/>
                <w:bCs/>
                <w:szCs w:val="20"/>
              </w:rPr>
              <w:t xml:space="preserve">see </w:t>
            </w:r>
            <w:r w:rsidR="00D54BEB">
              <w:rPr>
                <w:rFonts w:ascii="Arial" w:hAnsi="Arial" w:cs="Arial"/>
                <w:bCs/>
                <w:szCs w:val="20"/>
              </w:rPr>
              <w:t xml:space="preserve">attached </w:t>
            </w:r>
            <w:r w:rsidRPr="007917D1">
              <w:rPr>
                <w:rFonts w:ascii="Arial" w:hAnsi="Arial" w:cs="Arial"/>
                <w:bCs/>
                <w:szCs w:val="20"/>
              </w:rPr>
              <w:t>flyer)</w:t>
            </w:r>
          </w:p>
          <w:p w14:paraId="20CC4289" w14:textId="77777777" w:rsidR="00470E38" w:rsidRPr="00470E38" w:rsidRDefault="00470E38" w:rsidP="00470E38">
            <w:pPr>
              <w:rPr>
                <w:b/>
                <w:szCs w:val="20"/>
              </w:rPr>
            </w:pPr>
          </w:p>
        </w:tc>
      </w:tr>
      <w:tr w:rsidR="00F7420D" w14:paraId="57D811FC" w14:textId="77777777" w:rsidTr="002F5D19">
        <w:trPr>
          <w:trHeight w:val="687"/>
        </w:trPr>
        <w:tc>
          <w:tcPr>
            <w:tcW w:w="1446" w:type="dxa"/>
            <w:vAlign w:val="center"/>
          </w:tcPr>
          <w:p w14:paraId="33C7783C" w14:textId="77777777" w:rsidR="00F7420D" w:rsidRPr="00705D5E" w:rsidRDefault="00F7420D" w:rsidP="00A82A8C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065C6FB7" w14:textId="77777777" w:rsidR="001C0B2B" w:rsidRDefault="001C0B2B" w:rsidP="0065538F">
            <w:pPr>
              <w:rPr>
                <w:b/>
              </w:rPr>
            </w:pPr>
          </w:p>
          <w:p w14:paraId="233671C2" w14:textId="77777777" w:rsidR="00241408" w:rsidRPr="00375E8C" w:rsidRDefault="001F3320" w:rsidP="0024140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Policy and Governmental Issues</w:t>
            </w:r>
          </w:p>
          <w:p w14:paraId="7AB6F4BE" w14:textId="77777777" w:rsidR="001C0B2B" w:rsidRPr="001C0B2B" w:rsidRDefault="001C0B2B" w:rsidP="00F0046A">
            <w:pPr>
              <w:ind w:left="1080"/>
            </w:pPr>
          </w:p>
        </w:tc>
      </w:tr>
      <w:tr w:rsidR="00375E8C" w14:paraId="18073F1B" w14:textId="77777777" w:rsidTr="002F5D19">
        <w:trPr>
          <w:trHeight w:val="687"/>
        </w:trPr>
        <w:tc>
          <w:tcPr>
            <w:tcW w:w="1446" w:type="dxa"/>
            <w:vAlign w:val="center"/>
          </w:tcPr>
          <w:p w14:paraId="1736DF38" w14:textId="77777777" w:rsidR="00375E8C" w:rsidRPr="00705D5E" w:rsidRDefault="00375E8C" w:rsidP="00A82A8C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2F1E25AF" w14:textId="77777777" w:rsidR="00851B59" w:rsidRDefault="00851B59" w:rsidP="0065538F">
            <w:pPr>
              <w:rPr>
                <w:b/>
              </w:rPr>
            </w:pPr>
          </w:p>
          <w:p w14:paraId="32988936" w14:textId="77777777" w:rsidR="00375E8C" w:rsidRDefault="00375E8C" w:rsidP="0065538F">
            <w:pPr>
              <w:rPr>
                <w:b/>
              </w:rPr>
            </w:pPr>
            <w:r>
              <w:rPr>
                <w:b/>
              </w:rPr>
              <w:t>Upcoming DD Conferences &amp; Meetings</w:t>
            </w:r>
          </w:p>
          <w:p w14:paraId="480CA3FA" w14:textId="77777777" w:rsidR="00D54BEB" w:rsidRDefault="00D54BEB" w:rsidP="0065538F">
            <w:pPr>
              <w:rPr>
                <w:b/>
              </w:rPr>
            </w:pPr>
          </w:p>
          <w:p w14:paraId="27FB905A" w14:textId="7353637F" w:rsidR="00D54BEB" w:rsidRPr="00D54BEB" w:rsidRDefault="00D54BEB" w:rsidP="0065538F">
            <w:r w:rsidRPr="00D54BEB">
              <w:t xml:space="preserve">Transition to Adult Healthcare </w:t>
            </w:r>
            <w:proofErr w:type="spellStart"/>
            <w:r w:rsidRPr="00D54BEB">
              <w:t>Bootcamp</w:t>
            </w:r>
            <w:proofErr w:type="spellEnd"/>
            <w:r w:rsidRPr="00D54BEB">
              <w:t>.  Nov 11 7:00-8:30 PM</w:t>
            </w:r>
            <w:r>
              <w:t xml:space="preserve"> (see attached flyer)</w:t>
            </w:r>
          </w:p>
          <w:p w14:paraId="20D49FE8" w14:textId="77777777" w:rsidR="00851B59" w:rsidRDefault="00851B59" w:rsidP="005436E3">
            <w:pPr>
              <w:rPr>
                <w:b/>
              </w:rPr>
            </w:pPr>
          </w:p>
        </w:tc>
      </w:tr>
      <w:tr w:rsidR="001F3320" w14:paraId="043AFB2F" w14:textId="77777777" w:rsidTr="002F5D19">
        <w:trPr>
          <w:trHeight w:val="687"/>
        </w:trPr>
        <w:tc>
          <w:tcPr>
            <w:tcW w:w="1446" w:type="dxa"/>
            <w:vAlign w:val="center"/>
          </w:tcPr>
          <w:p w14:paraId="690CAEA5" w14:textId="77777777" w:rsidR="001F3320" w:rsidRDefault="001F3320" w:rsidP="00A82A8C">
            <w:pPr>
              <w:pStyle w:val="Field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14:paraId="2694E6DB" w14:textId="77777777" w:rsidR="00851B59" w:rsidRDefault="00851B59" w:rsidP="000B431E">
            <w:pPr>
              <w:rPr>
                <w:b/>
                <w:szCs w:val="20"/>
              </w:rPr>
            </w:pPr>
          </w:p>
          <w:p w14:paraId="39691D26" w14:textId="77777777" w:rsidR="005C75A4" w:rsidRDefault="005C75A4" w:rsidP="000B431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Open Forum</w:t>
            </w:r>
          </w:p>
          <w:p w14:paraId="5BCBB429" w14:textId="77777777" w:rsidR="00D57C08" w:rsidRDefault="00D57C08" w:rsidP="000B431E">
            <w:pPr>
              <w:rPr>
                <w:rFonts w:ascii="Arial" w:hAnsi="Arial" w:cs="Arial"/>
                <w:bCs/>
                <w:szCs w:val="20"/>
              </w:rPr>
            </w:pPr>
          </w:p>
          <w:p w14:paraId="2CB4DD30" w14:textId="17B37CE9" w:rsidR="00D57C08" w:rsidRDefault="00D57C08" w:rsidP="000B431E">
            <w:pPr>
              <w:rPr>
                <w:b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</w:t>
            </w:r>
            <w:r>
              <w:rPr>
                <w:rFonts w:ascii="Arial" w:hAnsi="Arial" w:cs="Arial"/>
                <w:bCs/>
                <w:szCs w:val="20"/>
              </w:rPr>
              <w:t xml:space="preserve">rovider burnout and </w:t>
            </w:r>
            <w:r>
              <w:rPr>
                <w:rFonts w:ascii="Arial" w:hAnsi="Arial" w:cs="Arial"/>
                <w:bCs/>
                <w:szCs w:val="20"/>
              </w:rPr>
              <w:t>workforce demands</w:t>
            </w:r>
          </w:p>
          <w:p w14:paraId="1090207C" w14:textId="77777777" w:rsidR="008429DA" w:rsidRPr="008429DA" w:rsidRDefault="008429DA" w:rsidP="005C75A4">
            <w:pPr>
              <w:rPr>
                <w:szCs w:val="20"/>
              </w:rPr>
            </w:pPr>
          </w:p>
        </w:tc>
      </w:tr>
    </w:tbl>
    <w:p w14:paraId="65C2EE26" w14:textId="44FF4E48" w:rsidR="00E96C14" w:rsidRDefault="00B36095" w:rsidP="00F4178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Notes:</w:t>
      </w:r>
    </w:p>
    <w:p w14:paraId="116AEB2A" w14:textId="7F45DE8D" w:rsidR="00FE6818" w:rsidRDefault="00B96A38" w:rsidP="00F4178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14:paraId="09364DD4" w14:textId="77777777" w:rsidR="007917D1" w:rsidRPr="00102C84" w:rsidRDefault="007917D1" w:rsidP="00714F74">
      <w:pPr>
        <w:pStyle w:val="ListParagraph"/>
        <w:rPr>
          <w:rFonts w:ascii="Arial" w:hAnsi="Arial" w:cs="Arial"/>
          <w:bCs/>
          <w:szCs w:val="20"/>
        </w:rPr>
      </w:pPr>
    </w:p>
    <w:sectPr w:rsidR="007917D1" w:rsidRPr="00102C84" w:rsidSect="00195D0E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1A9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68376D6"/>
    <w:multiLevelType w:val="hybridMultilevel"/>
    <w:tmpl w:val="9B7A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E8A"/>
    <w:multiLevelType w:val="hybridMultilevel"/>
    <w:tmpl w:val="780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332B"/>
    <w:multiLevelType w:val="hybridMultilevel"/>
    <w:tmpl w:val="917CAEC6"/>
    <w:lvl w:ilvl="0" w:tplc="DFE282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C2BBB"/>
    <w:multiLevelType w:val="hybridMultilevel"/>
    <w:tmpl w:val="CF940B5A"/>
    <w:lvl w:ilvl="0" w:tplc="DD047F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48C0"/>
    <w:multiLevelType w:val="hybridMultilevel"/>
    <w:tmpl w:val="939427C6"/>
    <w:lvl w:ilvl="0" w:tplc="3E46930A">
      <w:start w:val="9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5CC4"/>
    <w:multiLevelType w:val="hybridMultilevel"/>
    <w:tmpl w:val="D2406D28"/>
    <w:lvl w:ilvl="0" w:tplc="70C848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3A06"/>
    <w:multiLevelType w:val="hybridMultilevel"/>
    <w:tmpl w:val="7066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F4F9A"/>
    <w:multiLevelType w:val="hybridMultilevel"/>
    <w:tmpl w:val="3E745934"/>
    <w:lvl w:ilvl="0" w:tplc="E9945020">
      <w:start w:val="9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6EC"/>
    <w:multiLevelType w:val="hybridMultilevel"/>
    <w:tmpl w:val="CAE2B832"/>
    <w:lvl w:ilvl="0" w:tplc="17F8D96E">
      <w:start w:val="9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1CD8"/>
    <w:multiLevelType w:val="hybridMultilevel"/>
    <w:tmpl w:val="B764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E01A9"/>
    <w:multiLevelType w:val="hybridMultilevel"/>
    <w:tmpl w:val="A7F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78E3"/>
    <w:multiLevelType w:val="hybridMultilevel"/>
    <w:tmpl w:val="CC26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EFB"/>
    <w:multiLevelType w:val="hybridMultilevel"/>
    <w:tmpl w:val="6B2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08A6"/>
    <w:multiLevelType w:val="hybridMultilevel"/>
    <w:tmpl w:val="E75C57A2"/>
    <w:lvl w:ilvl="0" w:tplc="9C98FC86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609748C7"/>
    <w:multiLevelType w:val="hybridMultilevel"/>
    <w:tmpl w:val="AFB667CE"/>
    <w:lvl w:ilvl="0" w:tplc="DF7C48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10331"/>
    <w:multiLevelType w:val="hybridMultilevel"/>
    <w:tmpl w:val="F89293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E7B4C"/>
    <w:multiLevelType w:val="hybridMultilevel"/>
    <w:tmpl w:val="EBF8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E556E"/>
    <w:multiLevelType w:val="hybridMultilevel"/>
    <w:tmpl w:val="6BEC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C6749D"/>
    <w:multiLevelType w:val="hybridMultilevel"/>
    <w:tmpl w:val="EE0E2060"/>
    <w:lvl w:ilvl="0" w:tplc="003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81D85"/>
    <w:multiLevelType w:val="hybridMultilevel"/>
    <w:tmpl w:val="37F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001D9"/>
    <w:multiLevelType w:val="hybridMultilevel"/>
    <w:tmpl w:val="0CAEF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21"/>
  </w:num>
  <w:num w:numId="10">
    <w:abstractNumId w:val="27"/>
  </w:num>
  <w:num w:numId="11">
    <w:abstractNumId w:val="23"/>
  </w:num>
  <w:num w:numId="12">
    <w:abstractNumId w:val="25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0"/>
  </w:num>
  <w:num w:numId="18">
    <w:abstractNumId w:val="10"/>
  </w:num>
  <w:num w:numId="19">
    <w:abstractNumId w:val="13"/>
  </w:num>
  <w:num w:numId="20">
    <w:abstractNumId w:val="14"/>
  </w:num>
  <w:num w:numId="21">
    <w:abstractNumId w:val="11"/>
  </w:num>
  <w:num w:numId="22">
    <w:abstractNumId w:val="26"/>
  </w:num>
  <w:num w:numId="23">
    <w:abstractNumId w:val="15"/>
  </w:num>
  <w:num w:numId="24">
    <w:abstractNumId w:val="17"/>
  </w:num>
  <w:num w:numId="25">
    <w:abstractNumId w:val="18"/>
  </w:num>
  <w:num w:numId="26">
    <w:abstractNumId w:val="6"/>
  </w:num>
  <w:num w:numId="27">
    <w:abstractNumId w:val="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9E"/>
    <w:rsid w:val="00000732"/>
    <w:rsid w:val="000034A0"/>
    <w:rsid w:val="000102F0"/>
    <w:rsid w:val="000342CE"/>
    <w:rsid w:val="00036A24"/>
    <w:rsid w:val="000458FD"/>
    <w:rsid w:val="000502AC"/>
    <w:rsid w:val="00050999"/>
    <w:rsid w:val="000532D3"/>
    <w:rsid w:val="00053781"/>
    <w:rsid w:val="00056115"/>
    <w:rsid w:val="000649E3"/>
    <w:rsid w:val="00070525"/>
    <w:rsid w:val="00071FD8"/>
    <w:rsid w:val="00081515"/>
    <w:rsid w:val="0008590F"/>
    <w:rsid w:val="00087CCA"/>
    <w:rsid w:val="00093E42"/>
    <w:rsid w:val="00096650"/>
    <w:rsid w:val="000A0679"/>
    <w:rsid w:val="000A1671"/>
    <w:rsid w:val="000A3F7C"/>
    <w:rsid w:val="000B10AD"/>
    <w:rsid w:val="000B431E"/>
    <w:rsid w:val="000B443D"/>
    <w:rsid w:val="000B4815"/>
    <w:rsid w:val="000B6A7D"/>
    <w:rsid w:val="000C4C67"/>
    <w:rsid w:val="000D2B9E"/>
    <w:rsid w:val="000E37CF"/>
    <w:rsid w:val="000E68E5"/>
    <w:rsid w:val="000F222F"/>
    <w:rsid w:val="000F3B12"/>
    <w:rsid w:val="000F4FD7"/>
    <w:rsid w:val="000F634B"/>
    <w:rsid w:val="00102B2D"/>
    <w:rsid w:val="00102C84"/>
    <w:rsid w:val="00103FAD"/>
    <w:rsid w:val="00106ABB"/>
    <w:rsid w:val="00136368"/>
    <w:rsid w:val="00142859"/>
    <w:rsid w:val="0014313D"/>
    <w:rsid w:val="00147A6A"/>
    <w:rsid w:val="001576F4"/>
    <w:rsid w:val="00161370"/>
    <w:rsid w:val="00181D10"/>
    <w:rsid w:val="00185CD0"/>
    <w:rsid w:val="00191716"/>
    <w:rsid w:val="00195D0E"/>
    <w:rsid w:val="001A5997"/>
    <w:rsid w:val="001A71E8"/>
    <w:rsid w:val="001B1779"/>
    <w:rsid w:val="001B4802"/>
    <w:rsid w:val="001B69A0"/>
    <w:rsid w:val="001C0B2B"/>
    <w:rsid w:val="001C371A"/>
    <w:rsid w:val="001D3B92"/>
    <w:rsid w:val="001D67C7"/>
    <w:rsid w:val="001E267D"/>
    <w:rsid w:val="001E3763"/>
    <w:rsid w:val="001E3885"/>
    <w:rsid w:val="001E57A9"/>
    <w:rsid w:val="001E5A74"/>
    <w:rsid w:val="001F06A3"/>
    <w:rsid w:val="001F0C05"/>
    <w:rsid w:val="001F3320"/>
    <w:rsid w:val="001F48A7"/>
    <w:rsid w:val="001F55E0"/>
    <w:rsid w:val="001F5F6A"/>
    <w:rsid w:val="00202B4E"/>
    <w:rsid w:val="00203A92"/>
    <w:rsid w:val="00206EC2"/>
    <w:rsid w:val="002118E3"/>
    <w:rsid w:val="00215FB1"/>
    <w:rsid w:val="002163BC"/>
    <w:rsid w:val="002250A6"/>
    <w:rsid w:val="002373CC"/>
    <w:rsid w:val="00241408"/>
    <w:rsid w:val="002533CE"/>
    <w:rsid w:val="00255295"/>
    <w:rsid w:val="002663EB"/>
    <w:rsid w:val="00267D46"/>
    <w:rsid w:val="00267D48"/>
    <w:rsid w:val="00274C84"/>
    <w:rsid w:val="00274CF8"/>
    <w:rsid w:val="00284052"/>
    <w:rsid w:val="002869D8"/>
    <w:rsid w:val="00287022"/>
    <w:rsid w:val="00291823"/>
    <w:rsid w:val="0029183C"/>
    <w:rsid w:val="002921E7"/>
    <w:rsid w:val="002923E7"/>
    <w:rsid w:val="002A28BC"/>
    <w:rsid w:val="002A4CE6"/>
    <w:rsid w:val="002B45F4"/>
    <w:rsid w:val="002B4F01"/>
    <w:rsid w:val="002B5210"/>
    <w:rsid w:val="002B607B"/>
    <w:rsid w:val="002D11E6"/>
    <w:rsid w:val="002D3ABE"/>
    <w:rsid w:val="002D45F6"/>
    <w:rsid w:val="002D6EC6"/>
    <w:rsid w:val="002E0C31"/>
    <w:rsid w:val="002E79F2"/>
    <w:rsid w:val="002F572C"/>
    <w:rsid w:val="002F5D19"/>
    <w:rsid w:val="003046F6"/>
    <w:rsid w:val="0031009C"/>
    <w:rsid w:val="00321737"/>
    <w:rsid w:val="00323744"/>
    <w:rsid w:val="00326DA6"/>
    <w:rsid w:val="0033225F"/>
    <w:rsid w:val="0033729B"/>
    <w:rsid w:val="00337820"/>
    <w:rsid w:val="003407BD"/>
    <w:rsid w:val="0034086D"/>
    <w:rsid w:val="0035231E"/>
    <w:rsid w:val="00352A88"/>
    <w:rsid w:val="00353C19"/>
    <w:rsid w:val="00365375"/>
    <w:rsid w:val="00371614"/>
    <w:rsid w:val="003738B5"/>
    <w:rsid w:val="00375E8C"/>
    <w:rsid w:val="00375FAE"/>
    <w:rsid w:val="00376322"/>
    <w:rsid w:val="00376A21"/>
    <w:rsid w:val="00382582"/>
    <w:rsid w:val="00383BAD"/>
    <w:rsid w:val="00392FC7"/>
    <w:rsid w:val="003963EC"/>
    <w:rsid w:val="003A7612"/>
    <w:rsid w:val="003B5902"/>
    <w:rsid w:val="003C54F4"/>
    <w:rsid w:val="003D6CA9"/>
    <w:rsid w:val="003F20EB"/>
    <w:rsid w:val="003F5910"/>
    <w:rsid w:val="003F5BE1"/>
    <w:rsid w:val="00405FA3"/>
    <w:rsid w:val="004239BB"/>
    <w:rsid w:val="00426886"/>
    <w:rsid w:val="00433E92"/>
    <w:rsid w:val="00434549"/>
    <w:rsid w:val="00436F61"/>
    <w:rsid w:val="00442B03"/>
    <w:rsid w:val="00447489"/>
    <w:rsid w:val="004505A0"/>
    <w:rsid w:val="004531E7"/>
    <w:rsid w:val="0047084D"/>
    <w:rsid w:val="00470E38"/>
    <w:rsid w:val="004A6193"/>
    <w:rsid w:val="004A7AD6"/>
    <w:rsid w:val="004B04BA"/>
    <w:rsid w:val="004D02AE"/>
    <w:rsid w:val="004D5782"/>
    <w:rsid w:val="004E0CF3"/>
    <w:rsid w:val="004E1535"/>
    <w:rsid w:val="004E35CB"/>
    <w:rsid w:val="004E5D53"/>
    <w:rsid w:val="004F313F"/>
    <w:rsid w:val="004F3BA4"/>
    <w:rsid w:val="004F79E5"/>
    <w:rsid w:val="00501FEA"/>
    <w:rsid w:val="00504800"/>
    <w:rsid w:val="0051267C"/>
    <w:rsid w:val="005324D6"/>
    <w:rsid w:val="005407B2"/>
    <w:rsid w:val="005436E3"/>
    <w:rsid w:val="005445C0"/>
    <w:rsid w:val="00566AAC"/>
    <w:rsid w:val="005770CA"/>
    <w:rsid w:val="00580F41"/>
    <w:rsid w:val="00584266"/>
    <w:rsid w:val="0059398E"/>
    <w:rsid w:val="005956AB"/>
    <w:rsid w:val="0059626B"/>
    <w:rsid w:val="00597C19"/>
    <w:rsid w:val="005A164E"/>
    <w:rsid w:val="005A19CC"/>
    <w:rsid w:val="005A42F8"/>
    <w:rsid w:val="005A4CE5"/>
    <w:rsid w:val="005B0890"/>
    <w:rsid w:val="005B20D2"/>
    <w:rsid w:val="005C204F"/>
    <w:rsid w:val="005C264F"/>
    <w:rsid w:val="005C6E50"/>
    <w:rsid w:val="005C75A4"/>
    <w:rsid w:val="005D3665"/>
    <w:rsid w:val="005D48CE"/>
    <w:rsid w:val="005D49E6"/>
    <w:rsid w:val="005E274F"/>
    <w:rsid w:val="005F499A"/>
    <w:rsid w:val="006041B0"/>
    <w:rsid w:val="00605128"/>
    <w:rsid w:val="006053F6"/>
    <w:rsid w:val="006067A0"/>
    <w:rsid w:val="00606B66"/>
    <w:rsid w:val="006131F4"/>
    <w:rsid w:val="006149E7"/>
    <w:rsid w:val="00616D1F"/>
    <w:rsid w:val="00624520"/>
    <w:rsid w:val="00625362"/>
    <w:rsid w:val="00634446"/>
    <w:rsid w:val="00635336"/>
    <w:rsid w:val="00644673"/>
    <w:rsid w:val="00651485"/>
    <w:rsid w:val="00652025"/>
    <w:rsid w:val="006534A6"/>
    <w:rsid w:val="0065466F"/>
    <w:rsid w:val="0065538F"/>
    <w:rsid w:val="00661A89"/>
    <w:rsid w:val="006716F7"/>
    <w:rsid w:val="0067339D"/>
    <w:rsid w:val="00677EF5"/>
    <w:rsid w:val="00680064"/>
    <w:rsid w:val="00687F22"/>
    <w:rsid w:val="006935C4"/>
    <w:rsid w:val="00694EFC"/>
    <w:rsid w:val="006A70F2"/>
    <w:rsid w:val="006B04D7"/>
    <w:rsid w:val="006B2AEB"/>
    <w:rsid w:val="006C0719"/>
    <w:rsid w:val="006C7F58"/>
    <w:rsid w:val="006D0F6F"/>
    <w:rsid w:val="006D20A7"/>
    <w:rsid w:val="006D5D29"/>
    <w:rsid w:val="006D61C6"/>
    <w:rsid w:val="006E2B73"/>
    <w:rsid w:val="006E71C6"/>
    <w:rsid w:val="006F3E32"/>
    <w:rsid w:val="00702FA9"/>
    <w:rsid w:val="00705D5E"/>
    <w:rsid w:val="00707513"/>
    <w:rsid w:val="00714F74"/>
    <w:rsid w:val="00716FFB"/>
    <w:rsid w:val="00721BB9"/>
    <w:rsid w:val="00721E2E"/>
    <w:rsid w:val="00740E05"/>
    <w:rsid w:val="00744D8E"/>
    <w:rsid w:val="007458F1"/>
    <w:rsid w:val="007562AA"/>
    <w:rsid w:val="007632EA"/>
    <w:rsid w:val="00773E88"/>
    <w:rsid w:val="00773F14"/>
    <w:rsid w:val="00774397"/>
    <w:rsid w:val="007917D1"/>
    <w:rsid w:val="00791F0E"/>
    <w:rsid w:val="007920A2"/>
    <w:rsid w:val="00792A14"/>
    <w:rsid w:val="007A000F"/>
    <w:rsid w:val="007A1452"/>
    <w:rsid w:val="007B2522"/>
    <w:rsid w:val="007C19F6"/>
    <w:rsid w:val="007C51A7"/>
    <w:rsid w:val="007C645B"/>
    <w:rsid w:val="008107FE"/>
    <w:rsid w:val="008245F1"/>
    <w:rsid w:val="00833E41"/>
    <w:rsid w:val="00840B3F"/>
    <w:rsid w:val="008424C5"/>
    <w:rsid w:val="008429DA"/>
    <w:rsid w:val="0084791A"/>
    <w:rsid w:val="00851B59"/>
    <w:rsid w:val="00856F8D"/>
    <w:rsid w:val="00872D9C"/>
    <w:rsid w:val="00882DB9"/>
    <w:rsid w:val="0088365F"/>
    <w:rsid w:val="00886FA1"/>
    <w:rsid w:val="00891FB0"/>
    <w:rsid w:val="008B1A65"/>
    <w:rsid w:val="008B2A13"/>
    <w:rsid w:val="008B3D74"/>
    <w:rsid w:val="008B4E90"/>
    <w:rsid w:val="008C7409"/>
    <w:rsid w:val="008D4091"/>
    <w:rsid w:val="008D597A"/>
    <w:rsid w:val="008E05FF"/>
    <w:rsid w:val="008E087F"/>
    <w:rsid w:val="008E5116"/>
    <w:rsid w:val="008E6A6B"/>
    <w:rsid w:val="008F11BE"/>
    <w:rsid w:val="008F6009"/>
    <w:rsid w:val="009052A5"/>
    <w:rsid w:val="009059BF"/>
    <w:rsid w:val="00906F8C"/>
    <w:rsid w:val="00913A47"/>
    <w:rsid w:val="009140EE"/>
    <w:rsid w:val="009209BE"/>
    <w:rsid w:val="00920B68"/>
    <w:rsid w:val="00920C52"/>
    <w:rsid w:val="00921D97"/>
    <w:rsid w:val="009238A2"/>
    <w:rsid w:val="00925E91"/>
    <w:rsid w:val="00931F5A"/>
    <w:rsid w:val="009407B6"/>
    <w:rsid w:val="009433F0"/>
    <w:rsid w:val="00947927"/>
    <w:rsid w:val="00960E68"/>
    <w:rsid w:val="00964FC4"/>
    <w:rsid w:val="00970713"/>
    <w:rsid w:val="00973600"/>
    <w:rsid w:val="009737BF"/>
    <w:rsid w:val="00976093"/>
    <w:rsid w:val="009774A2"/>
    <w:rsid w:val="00981242"/>
    <w:rsid w:val="00991EFB"/>
    <w:rsid w:val="009A413F"/>
    <w:rsid w:val="009A7514"/>
    <w:rsid w:val="009B3152"/>
    <w:rsid w:val="009D22FA"/>
    <w:rsid w:val="009D28A2"/>
    <w:rsid w:val="009E0C31"/>
    <w:rsid w:val="009E1899"/>
    <w:rsid w:val="009E4E42"/>
    <w:rsid w:val="009E741D"/>
    <w:rsid w:val="009F2365"/>
    <w:rsid w:val="009F2D79"/>
    <w:rsid w:val="009F53FA"/>
    <w:rsid w:val="00A028CA"/>
    <w:rsid w:val="00A02E29"/>
    <w:rsid w:val="00A07C51"/>
    <w:rsid w:val="00A217A5"/>
    <w:rsid w:val="00A2404B"/>
    <w:rsid w:val="00A30721"/>
    <w:rsid w:val="00A551DE"/>
    <w:rsid w:val="00A558D7"/>
    <w:rsid w:val="00A57022"/>
    <w:rsid w:val="00A70D9E"/>
    <w:rsid w:val="00A768E6"/>
    <w:rsid w:val="00A82A8C"/>
    <w:rsid w:val="00A85C94"/>
    <w:rsid w:val="00A91F3B"/>
    <w:rsid w:val="00A96CEA"/>
    <w:rsid w:val="00AA0073"/>
    <w:rsid w:val="00AA385B"/>
    <w:rsid w:val="00AA39FA"/>
    <w:rsid w:val="00AA652B"/>
    <w:rsid w:val="00AB0B87"/>
    <w:rsid w:val="00AB4D9C"/>
    <w:rsid w:val="00AC5819"/>
    <w:rsid w:val="00AD697B"/>
    <w:rsid w:val="00AE22B0"/>
    <w:rsid w:val="00AE79A2"/>
    <w:rsid w:val="00AF3853"/>
    <w:rsid w:val="00B00C9C"/>
    <w:rsid w:val="00B117F6"/>
    <w:rsid w:val="00B11AF5"/>
    <w:rsid w:val="00B1229F"/>
    <w:rsid w:val="00B17B47"/>
    <w:rsid w:val="00B246B1"/>
    <w:rsid w:val="00B30201"/>
    <w:rsid w:val="00B36095"/>
    <w:rsid w:val="00B40AA2"/>
    <w:rsid w:val="00B43591"/>
    <w:rsid w:val="00B50977"/>
    <w:rsid w:val="00B51553"/>
    <w:rsid w:val="00B51D96"/>
    <w:rsid w:val="00B560D0"/>
    <w:rsid w:val="00B64CBC"/>
    <w:rsid w:val="00B67402"/>
    <w:rsid w:val="00B7368D"/>
    <w:rsid w:val="00B76224"/>
    <w:rsid w:val="00B80328"/>
    <w:rsid w:val="00B82B5F"/>
    <w:rsid w:val="00B85966"/>
    <w:rsid w:val="00B87005"/>
    <w:rsid w:val="00B90D33"/>
    <w:rsid w:val="00B96A38"/>
    <w:rsid w:val="00BA3B42"/>
    <w:rsid w:val="00BA4E9E"/>
    <w:rsid w:val="00BA762B"/>
    <w:rsid w:val="00BB6DC0"/>
    <w:rsid w:val="00BC1159"/>
    <w:rsid w:val="00BC6080"/>
    <w:rsid w:val="00BC7242"/>
    <w:rsid w:val="00BD2405"/>
    <w:rsid w:val="00BD7F9A"/>
    <w:rsid w:val="00BE1F07"/>
    <w:rsid w:val="00BF0C7B"/>
    <w:rsid w:val="00BF2E7C"/>
    <w:rsid w:val="00BF5F46"/>
    <w:rsid w:val="00BF6DAC"/>
    <w:rsid w:val="00C019B0"/>
    <w:rsid w:val="00C02697"/>
    <w:rsid w:val="00C047C7"/>
    <w:rsid w:val="00C13D11"/>
    <w:rsid w:val="00C178B1"/>
    <w:rsid w:val="00C21D07"/>
    <w:rsid w:val="00C3675B"/>
    <w:rsid w:val="00C36B17"/>
    <w:rsid w:val="00C3763C"/>
    <w:rsid w:val="00C51C0D"/>
    <w:rsid w:val="00C5307E"/>
    <w:rsid w:val="00C57AC7"/>
    <w:rsid w:val="00C72C1A"/>
    <w:rsid w:val="00C77246"/>
    <w:rsid w:val="00C85379"/>
    <w:rsid w:val="00C85DF7"/>
    <w:rsid w:val="00C93A50"/>
    <w:rsid w:val="00C960A5"/>
    <w:rsid w:val="00CA601B"/>
    <w:rsid w:val="00CA6026"/>
    <w:rsid w:val="00CA779B"/>
    <w:rsid w:val="00CB43BE"/>
    <w:rsid w:val="00CC0BD7"/>
    <w:rsid w:val="00CC5B57"/>
    <w:rsid w:val="00CD3A9B"/>
    <w:rsid w:val="00CD3BC3"/>
    <w:rsid w:val="00CD440E"/>
    <w:rsid w:val="00CD4BD2"/>
    <w:rsid w:val="00CD7680"/>
    <w:rsid w:val="00CE0800"/>
    <w:rsid w:val="00CE3DAD"/>
    <w:rsid w:val="00CE682F"/>
    <w:rsid w:val="00CF14C5"/>
    <w:rsid w:val="00D150D8"/>
    <w:rsid w:val="00D15D76"/>
    <w:rsid w:val="00D25122"/>
    <w:rsid w:val="00D25BA6"/>
    <w:rsid w:val="00D268A5"/>
    <w:rsid w:val="00D26F00"/>
    <w:rsid w:val="00D35AE0"/>
    <w:rsid w:val="00D474A7"/>
    <w:rsid w:val="00D54BEB"/>
    <w:rsid w:val="00D57C08"/>
    <w:rsid w:val="00D61160"/>
    <w:rsid w:val="00D61C63"/>
    <w:rsid w:val="00D70757"/>
    <w:rsid w:val="00D735C2"/>
    <w:rsid w:val="00D741A6"/>
    <w:rsid w:val="00D74F04"/>
    <w:rsid w:val="00D868B9"/>
    <w:rsid w:val="00DA124D"/>
    <w:rsid w:val="00DA3D9B"/>
    <w:rsid w:val="00DA7E10"/>
    <w:rsid w:val="00DD25EE"/>
    <w:rsid w:val="00DE56FF"/>
    <w:rsid w:val="00DE678F"/>
    <w:rsid w:val="00DF3C86"/>
    <w:rsid w:val="00DF4CC1"/>
    <w:rsid w:val="00DF5A60"/>
    <w:rsid w:val="00DF730B"/>
    <w:rsid w:val="00E02980"/>
    <w:rsid w:val="00E21B0F"/>
    <w:rsid w:val="00E21BB7"/>
    <w:rsid w:val="00E251C4"/>
    <w:rsid w:val="00E26522"/>
    <w:rsid w:val="00E2751B"/>
    <w:rsid w:val="00E36CB3"/>
    <w:rsid w:val="00E37C5B"/>
    <w:rsid w:val="00E447F9"/>
    <w:rsid w:val="00E45916"/>
    <w:rsid w:val="00E6296F"/>
    <w:rsid w:val="00E66882"/>
    <w:rsid w:val="00E719EE"/>
    <w:rsid w:val="00E7243F"/>
    <w:rsid w:val="00E912DA"/>
    <w:rsid w:val="00E946D4"/>
    <w:rsid w:val="00E9479B"/>
    <w:rsid w:val="00E96C14"/>
    <w:rsid w:val="00EB0377"/>
    <w:rsid w:val="00EB1D2D"/>
    <w:rsid w:val="00EC21C9"/>
    <w:rsid w:val="00EC2D83"/>
    <w:rsid w:val="00EC5545"/>
    <w:rsid w:val="00EC61BA"/>
    <w:rsid w:val="00ED4E63"/>
    <w:rsid w:val="00ED53D6"/>
    <w:rsid w:val="00EE10ED"/>
    <w:rsid w:val="00EE69F9"/>
    <w:rsid w:val="00EE7402"/>
    <w:rsid w:val="00EF2C0D"/>
    <w:rsid w:val="00F0046A"/>
    <w:rsid w:val="00F20EB4"/>
    <w:rsid w:val="00F235D3"/>
    <w:rsid w:val="00F26E86"/>
    <w:rsid w:val="00F31E2C"/>
    <w:rsid w:val="00F35D66"/>
    <w:rsid w:val="00F40A77"/>
    <w:rsid w:val="00F4178B"/>
    <w:rsid w:val="00F45296"/>
    <w:rsid w:val="00F62E30"/>
    <w:rsid w:val="00F70E96"/>
    <w:rsid w:val="00F729DB"/>
    <w:rsid w:val="00F7420D"/>
    <w:rsid w:val="00F75C31"/>
    <w:rsid w:val="00F82AB1"/>
    <w:rsid w:val="00F83A9E"/>
    <w:rsid w:val="00F85807"/>
    <w:rsid w:val="00F87217"/>
    <w:rsid w:val="00F87C88"/>
    <w:rsid w:val="00F919D0"/>
    <w:rsid w:val="00F95C4D"/>
    <w:rsid w:val="00FB3F51"/>
    <w:rsid w:val="00FC00E3"/>
    <w:rsid w:val="00FC207F"/>
    <w:rsid w:val="00FC7BF1"/>
    <w:rsid w:val="00FE074B"/>
    <w:rsid w:val="00FE6818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4A878B6"/>
  <w15:chartTrackingRefBased/>
  <w15:docId w15:val="{59EA6B65-0B37-4985-8252-51543EA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  <w:lang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26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481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customStyle="1" w:styleId="Formal1">
    <w:name w:val="Formal1"/>
    <w:basedOn w:val="Normal"/>
    <w:rsid w:val="009140EE"/>
    <w:pPr>
      <w:spacing w:before="60" w:after="60"/>
    </w:pPr>
    <w:rPr>
      <w:rFonts w:ascii="Times New Roman" w:hAnsi="Times New Roman"/>
      <w:sz w:val="24"/>
      <w:szCs w:val="20"/>
    </w:rPr>
  </w:style>
  <w:style w:type="paragraph" w:customStyle="1" w:styleId="Formal2">
    <w:name w:val="Formal2"/>
    <w:basedOn w:val="Formal1"/>
    <w:rsid w:val="009140EE"/>
    <w:rPr>
      <w:rFonts w:ascii="Arial" w:hAnsi="Arial"/>
      <w:b/>
    </w:rPr>
  </w:style>
  <w:style w:type="paragraph" w:customStyle="1" w:styleId="FieldText">
    <w:name w:val="Field Text"/>
    <w:basedOn w:val="Normal"/>
    <w:rsid w:val="00E26522"/>
    <w:pPr>
      <w:spacing w:before="60" w:after="60"/>
    </w:pPr>
    <w:rPr>
      <w:rFonts w:ascii="Arial" w:hAnsi="Arial"/>
      <w:sz w:val="19"/>
      <w:szCs w:val="20"/>
    </w:rPr>
  </w:style>
  <w:style w:type="character" w:customStyle="1" w:styleId="FieldLabelChar">
    <w:name w:val="Field Label Char"/>
    <w:link w:val="FieldLabel"/>
    <w:locked/>
    <w:rsid w:val="00E26522"/>
    <w:rPr>
      <w:rFonts w:ascii="Tahoma" w:hAnsi="Tahoma" w:cs="Tahoma"/>
      <w:b/>
      <w:sz w:val="18"/>
      <w:szCs w:val="22"/>
      <w:lang w:val="en-US" w:eastAsia="en-US" w:bidi="ar-SA"/>
    </w:rPr>
  </w:style>
  <w:style w:type="paragraph" w:customStyle="1" w:styleId="FieldLabel">
    <w:name w:val="Field Label"/>
    <w:basedOn w:val="Normal"/>
    <w:link w:val="FieldLabelChar"/>
    <w:rsid w:val="00E26522"/>
    <w:pPr>
      <w:spacing w:before="60" w:after="60"/>
    </w:pPr>
    <w:rPr>
      <w:rFonts w:cs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E26522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E26522"/>
    <w:pPr>
      <w:numPr>
        <w:numId w:val="6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E26522"/>
    <w:pPr>
      <w:spacing w:before="240"/>
    </w:pPr>
  </w:style>
  <w:style w:type="character" w:customStyle="1" w:styleId="1stLineChar">
    <w:name w:val="1st Line Char"/>
    <w:aliases w:val="Field label Char"/>
    <w:basedOn w:val="FieldLabelChar"/>
    <w:link w:val="1stLine"/>
    <w:locked/>
    <w:rsid w:val="00E26522"/>
    <w:rPr>
      <w:rFonts w:ascii="Tahoma" w:hAnsi="Tahoma" w:cs="Tahoma"/>
      <w:b/>
      <w:sz w:val="18"/>
      <w:szCs w:val="22"/>
      <w:lang w:val="en-US" w:eastAsia="en-US" w:bidi="ar-SA"/>
    </w:rPr>
  </w:style>
  <w:style w:type="paragraph" w:styleId="NormalWeb">
    <w:name w:val="Normal (Web)"/>
    <w:basedOn w:val="Normal"/>
    <w:rsid w:val="00267D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qFormat/>
    <w:rsid w:val="007A000F"/>
    <w:rPr>
      <w:b/>
      <w:bCs/>
    </w:rPr>
  </w:style>
  <w:style w:type="character" w:styleId="Hyperlink">
    <w:name w:val="Hyperlink"/>
    <w:uiPriority w:val="99"/>
    <w:rsid w:val="00F4178B"/>
    <w:rPr>
      <w:color w:val="0000FF"/>
      <w:u w:val="single"/>
    </w:rPr>
  </w:style>
  <w:style w:type="character" w:customStyle="1" w:styleId="emailstyle17">
    <w:name w:val="emailstyle17"/>
    <w:semiHidden/>
    <w:rsid w:val="00F4178B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F4178B"/>
    <w:rPr>
      <w:color w:val="800080"/>
      <w:u w:val="single"/>
    </w:rPr>
  </w:style>
  <w:style w:type="character" w:styleId="CommentReference">
    <w:name w:val="annotation reference"/>
    <w:semiHidden/>
    <w:rsid w:val="00931F5A"/>
    <w:rPr>
      <w:sz w:val="16"/>
      <w:szCs w:val="16"/>
    </w:rPr>
  </w:style>
  <w:style w:type="paragraph" w:styleId="CommentText">
    <w:name w:val="annotation text"/>
    <w:basedOn w:val="Normal"/>
    <w:semiHidden/>
    <w:rsid w:val="00931F5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1F5A"/>
    <w:rPr>
      <w:b/>
      <w:bCs/>
    </w:rPr>
  </w:style>
  <w:style w:type="paragraph" w:styleId="BalloonText">
    <w:name w:val="Balloon Text"/>
    <w:basedOn w:val="Normal"/>
    <w:semiHidden/>
    <w:rsid w:val="00931F5A"/>
    <w:rPr>
      <w:rFonts w:cs="Tahoma"/>
      <w:sz w:val="16"/>
      <w:szCs w:val="16"/>
    </w:rPr>
  </w:style>
  <w:style w:type="character" w:customStyle="1" w:styleId="Heading4Char">
    <w:name w:val="Heading 4 Char"/>
    <w:link w:val="Heading4"/>
    <w:rsid w:val="000B481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B4815"/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link w:val="BodyText"/>
    <w:rsid w:val="000B4815"/>
    <w:rPr>
      <w:b/>
      <w:bCs/>
    </w:rPr>
  </w:style>
  <w:style w:type="paragraph" w:customStyle="1" w:styleId="Default">
    <w:name w:val="Default"/>
    <w:rsid w:val="000B481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ighlight">
    <w:name w:val="highlight"/>
    <w:uiPriority w:val="99"/>
    <w:rsid w:val="005324D6"/>
    <w:rPr>
      <w:rFonts w:cs="Times New Roman"/>
    </w:rPr>
  </w:style>
  <w:style w:type="paragraph" w:customStyle="1" w:styleId="BodyCopy">
    <w:name w:val="Body Copy"/>
    <w:rsid w:val="005324D6"/>
    <w:pPr>
      <w:spacing w:line="270" w:lineRule="atLeast"/>
    </w:pPr>
    <w:rPr>
      <w:sz w:val="22"/>
      <w:lang w:eastAsia="en-US"/>
    </w:rPr>
  </w:style>
  <w:style w:type="paragraph" w:styleId="List">
    <w:name w:val="List"/>
    <w:basedOn w:val="Normal"/>
    <w:uiPriority w:val="99"/>
    <w:unhideWhenUsed/>
    <w:rsid w:val="009D22FA"/>
    <w:pPr>
      <w:ind w:left="360" w:hanging="36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0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6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cid:image001.jpg@01CEA251.64AA34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sew\LOCALS~1\Temp\TCD15C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EA33643D90046BF99FAA5105AEC21" ma:contentTypeVersion="7" ma:contentTypeDescription="Create a new document." ma:contentTypeScope="" ma:versionID="b75eb5e367c425431d209216bcc959aa">
  <xsd:schema xmlns:xsd="http://www.w3.org/2001/XMLSchema" xmlns:xs="http://www.w3.org/2001/XMLSchema" xmlns:p="http://schemas.microsoft.com/office/2006/metadata/properties" xmlns:ns3="48d934a5-a1a7-4f58-853f-b2b191dd8809" targetNamespace="http://schemas.microsoft.com/office/2006/metadata/properties" ma:root="true" ma:fieldsID="3832d9d54d19beaabe1cf1ec992fa8ba" ns3:_="">
    <xsd:import namespace="48d934a5-a1a7-4f58-853f-b2b191dd8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934a5-a1a7-4f58-853f-b2b191dd8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6538-AD1D-417E-9957-14137F1C2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934a5-a1a7-4f58-853f-b2b191dd8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65153-694E-4398-8E00-4D8231A0B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EFA9-84C9-456F-836B-ADDD50997F3E}">
  <ds:schemaRefs>
    <ds:schemaRef ds:uri="http://www.w3.org/XML/1998/namespace"/>
    <ds:schemaRef ds:uri="http://purl.org/dc/elements/1.1/"/>
    <ds:schemaRef ds:uri="http://purl.org/dc/dcmitype/"/>
    <ds:schemaRef ds:uri="48d934a5-a1a7-4f58-853f-b2b191dd880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79C3AB-8F0C-472A-B4C6-546B4E3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79</TotalTime>
  <Pages>1</Pages>
  <Words>109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1273</CharactersWithSpaces>
  <SharedDoc>false</SharedDoc>
  <HLinks>
    <vt:vector size="6" baseType="variant">
      <vt:variant>
        <vt:i4>2949139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cid:image001.jpg@01CEA251.64AA34D0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disew</dc:creator>
  <cp:keywords/>
  <cp:lastModifiedBy>Tyler, Carl, MD</cp:lastModifiedBy>
  <cp:revision>7</cp:revision>
  <cp:lastPrinted>2021-06-08T19:33:00Z</cp:lastPrinted>
  <dcterms:created xsi:type="dcterms:W3CDTF">2021-11-04T18:48:00Z</dcterms:created>
  <dcterms:modified xsi:type="dcterms:W3CDTF">2021-11-04T20:58:00Z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0x010100A02EA33643D90046BF99FAA5105AEC21</vt:lpwstr>
  </property>
</Properties>
</file>